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-Year-Subject-Period"/>
      </w:tblPr>
      <w:tblGrid>
        <w:gridCol w:w="512"/>
        <w:gridCol w:w="4807"/>
        <w:gridCol w:w="818"/>
        <w:gridCol w:w="2360"/>
        <w:gridCol w:w="726"/>
        <w:gridCol w:w="1001"/>
      </w:tblGrid>
      <w:tr w:rsidR="00EC2EEF">
        <w:tc>
          <w:tcPr>
            <w:tcW w:w="500" w:type="dxa"/>
            <w:tcMar>
              <w:right w:w="115" w:type="dxa"/>
            </w:tcMar>
          </w:tcPr>
          <w:p w:rsidR="00EC2EEF" w:rsidRDefault="00EC2EEF"/>
        </w:tc>
        <w:tc>
          <w:tcPr>
            <w:tcW w:w="4692" w:type="dxa"/>
            <w:tcMar>
              <w:left w:w="0" w:type="dxa"/>
              <w:right w:w="115" w:type="dxa"/>
            </w:tcMar>
          </w:tcPr>
          <w:p w:rsidR="00EC2EEF" w:rsidRDefault="006909A3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September</w:t>
            </w:r>
            <w:r>
              <w:fldChar w:fldCharType="end"/>
            </w:r>
            <w:r>
              <w:rPr>
                <w:rStyle w:val="Year"/>
              </w:rPr>
              <w:fldChar w:fldCharType="begin"/>
            </w:r>
            <w:r>
              <w:rPr>
                <w:rStyle w:val="Year"/>
              </w:rPr>
              <w:instrText xml:space="preserve"> DOCVARIABLE  MonthStart \@  yyyy   \* MERGEFORMAT </w:instrText>
            </w:r>
            <w:r>
              <w:rPr>
                <w:rStyle w:val="Year"/>
              </w:rPr>
              <w:fldChar w:fldCharType="separate"/>
            </w:r>
            <w:r>
              <w:rPr>
                <w:rStyle w:val="Year"/>
              </w:rPr>
              <w:t>2016</w:t>
            </w:r>
            <w:r>
              <w:rPr>
                <w:rStyle w:val="Year"/>
              </w:rPr>
              <w:fldChar w:fldCharType="end"/>
            </w:r>
          </w:p>
        </w:tc>
        <w:tc>
          <w:tcPr>
            <w:tcW w:w="798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EC2EEF" w:rsidRDefault="006909A3">
            <w:pPr>
              <w:pStyle w:val="LineText"/>
            </w:pPr>
            <w:r>
              <w:t>subject</w:t>
            </w:r>
          </w:p>
        </w:tc>
        <w:tc>
          <w:tcPr>
            <w:tcW w:w="2303" w:type="dxa"/>
            <w:vAlign w:val="bottom"/>
          </w:tcPr>
          <w:p w:rsidR="00EC2EEF" w:rsidRDefault="006909A3">
            <w:pPr>
              <w:pStyle w:val="LineHorizontal"/>
            </w:pPr>
            <w:r>
              <w:t>Snack</w:t>
            </w:r>
          </w:p>
        </w:tc>
        <w:tc>
          <w:tcPr>
            <w:tcW w:w="709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EC2EEF" w:rsidRDefault="006909A3">
            <w:pPr>
              <w:pStyle w:val="LineText"/>
            </w:pPr>
            <w:r>
              <w:t>period</w:t>
            </w:r>
          </w:p>
        </w:tc>
        <w:tc>
          <w:tcPr>
            <w:tcW w:w="977" w:type="dxa"/>
            <w:vAlign w:val="bottom"/>
          </w:tcPr>
          <w:p w:rsidR="00EC2EEF" w:rsidRDefault="00EC2EEF">
            <w:pPr>
              <w:pStyle w:val="LineHorizontal"/>
            </w:pPr>
          </w:p>
        </w:tc>
      </w:tr>
    </w:tbl>
    <w:p w:rsidR="00EC2EEF" w:rsidRDefault="00EC2EEF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ys of the week"/>
      </w:tblPr>
      <w:tblGrid>
        <w:gridCol w:w="505"/>
        <w:gridCol w:w="1619"/>
        <w:gridCol w:w="1620"/>
        <w:gridCol w:w="1620"/>
        <w:gridCol w:w="1620"/>
        <w:gridCol w:w="1620"/>
        <w:gridCol w:w="1620"/>
      </w:tblGrid>
      <w:tr w:rsidR="00EC2EEF">
        <w:trPr>
          <w:cantSplit/>
          <w:trHeight w:hRule="exact" w:val="504"/>
        </w:trPr>
        <w:tc>
          <w:tcPr>
            <w:tcW w:w="50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EC2EEF" w:rsidRDefault="00EC2EEF"/>
        </w:tc>
        <w:tc>
          <w:tcPr>
            <w:tcW w:w="1613" w:type="dxa"/>
            <w:shd w:val="clear" w:color="auto" w:fill="auto"/>
            <w:vAlign w:val="center"/>
          </w:tcPr>
          <w:p w:rsidR="00EC2EEF" w:rsidRDefault="006909A3">
            <w:pPr>
              <w:pStyle w:val="Days"/>
            </w:pPr>
            <w:r>
              <w:t>MONDAY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C2EEF" w:rsidRDefault="006909A3">
            <w:pPr>
              <w:pStyle w:val="Days"/>
            </w:pPr>
            <w:r>
              <w:t>TUESDAY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C2EEF" w:rsidRDefault="006909A3">
            <w:pPr>
              <w:pStyle w:val="Days"/>
            </w:pPr>
            <w:r>
              <w:t>WEDNESDAY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C2EEF" w:rsidRDefault="006909A3">
            <w:pPr>
              <w:pStyle w:val="Days"/>
            </w:pPr>
            <w:r>
              <w:t>THURSDAY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C2EEF" w:rsidRDefault="006909A3">
            <w:pPr>
              <w:pStyle w:val="Days"/>
            </w:pPr>
            <w:r>
              <w:t>FRIDAY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EC2EEF" w:rsidRDefault="006909A3">
            <w:pPr>
              <w:pStyle w:val="Days"/>
            </w:pPr>
            <w:r>
              <w:t>SAT/SUN</w:t>
            </w:r>
          </w:p>
        </w:tc>
      </w:tr>
    </w:tbl>
    <w:p w:rsidR="00EC2EEF" w:rsidRDefault="00EC2EEF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"/>
      </w:tblPr>
      <w:tblGrid>
        <w:gridCol w:w="495"/>
        <w:gridCol w:w="174"/>
        <w:gridCol w:w="1445"/>
        <w:gridCol w:w="174"/>
        <w:gridCol w:w="1446"/>
        <w:gridCol w:w="174"/>
        <w:gridCol w:w="1446"/>
        <w:gridCol w:w="174"/>
        <w:gridCol w:w="1446"/>
        <w:gridCol w:w="174"/>
        <w:gridCol w:w="1446"/>
        <w:gridCol w:w="174"/>
        <w:gridCol w:w="1446"/>
      </w:tblGrid>
      <w:tr w:rsidR="00EC2EEF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EC2EEF" w:rsidRDefault="00EC2EEF"/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EC2EEF" w:rsidRDefault="00EC2EE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EC2EEF" w:rsidRDefault="006909A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EC2EEF" w:rsidRDefault="00EC2EEF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EC2EEF" w:rsidRDefault="006909A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EC2EEF" w:rsidRDefault="00EC2EEF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EC2EEF" w:rsidRDefault="006909A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=E1+1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EC2EEF" w:rsidRDefault="00EC2EEF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EC2EEF" w:rsidRDefault="006909A3" w:rsidP="006909A3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</w:instrText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=G1+1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EC2EEF" w:rsidRDefault="00EC2EEF" w:rsidP="006909A3">
            <w:pPr>
              <w:jc w:val="center"/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EC2EEF" w:rsidRDefault="006909A3" w:rsidP="006909A3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=I1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=I1+1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EC2EEF" w:rsidRDefault="00EC2EEF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EC2EEF" w:rsidRDefault="006909A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=K1+1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Sunday "" "/"</w:instrText>
            </w:r>
            <w:r>
              <w:fldChar w:fldCharType="separate"/>
            </w:r>
            <w:r>
              <w:rPr>
                <w:noProof/>
              </w:rPr>
              <w:t>/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"Saturday" 2 </w:instrText>
            </w:r>
            <w:r>
              <w:fldChar w:fldCharType="begin"/>
            </w:r>
            <w:r>
              <w:instrText xml:space="preserve"> =K1+2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EC2EEF">
        <w:trPr>
          <w:cantSplit/>
          <w:trHeight w:val="893"/>
        </w:trPr>
        <w:sdt>
          <w:sdtPr>
            <w:id w:val="-824741872"/>
            <w:placeholder>
              <w:docPart w:val="1CD5292836C64754B963BAF38A3A33D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EC2EEF" w:rsidRDefault="006909A3">
                <w:pPr>
                  <w:pStyle w:val="Line"/>
                </w:pPr>
                <w:r>
                  <w:t>1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EC2EEF" w:rsidRDefault="00EC2EE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EC2EEF" w:rsidRDefault="00EC2EEF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EC2EEF" w:rsidRDefault="00EC2EEF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EC2EEF" w:rsidRDefault="00EC2EEF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EC2EEF" w:rsidRDefault="00EC2EEF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EC2EEF" w:rsidRDefault="00EC2EEF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EC2EEF" w:rsidRPr="006909A3" w:rsidRDefault="00EC2EEF">
            <w:pPr>
              <w:pStyle w:val="CalendarTex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EC2EEF" w:rsidRPr="006909A3" w:rsidRDefault="006909A3" w:rsidP="006909A3">
            <w:pPr>
              <w:pStyle w:val="CalendarText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Happy Birthday Fernando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EC2EEF" w:rsidRPr="006909A3" w:rsidRDefault="00EC2EEF" w:rsidP="006909A3">
            <w:pPr>
              <w:pStyle w:val="CalendarText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EC2EEF" w:rsidRPr="006909A3" w:rsidRDefault="006909A3" w:rsidP="006909A3">
            <w:pPr>
              <w:pStyle w:val="CalendarText"/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6909A3">
              <w:rPr>
                <w:rFonts w:ascii="Comic Sans MS" w:hAnsi="Comic Sans MS"/>
                <w:sz w:val="22"/>
                <w:szCs w:val="22"/>
              </w:rPr>
              <w:t>Eanon</w:t>
            </w:r>
            <w:proofErr w:type="spellEnd"/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EC2EEF" w:rsidRDefault="00EC2EEF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EC2EEF" w:rsidRDefault="00EC2EEF">
            <w:pPr>
              <w:pStyle w:val="CalendarText"/>
            </w:pPr>
          </w:p>
        </w:tc>
      </w:tr>
      <w:tr w:rsidR="00EC2EEF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EC2EEF" w:rsidRDefault="006909A3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EC2EEF" w:rsidRDefault="006909A3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EC2EEF" w:rsidRDefault="00EC2EE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EC2EEF" w:rsidRDefault="00EC2EE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EC2EEF" w:rsidRDefault="00EC2EE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EC2EEF" w:rsidRDefault="00EC2EE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EC2EEF" w:rsidRDefault="00EC2EE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EC2EEF" w:rsidRDefault="00EC2EE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EC2EEF" w:rsidRDefault="00EC2EE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EC2EEF" w:rsidRDefault="00EC2EE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EC2EEF" w:rsidRDefault="00EC2EE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EC2EEF" w:rsidRDefault="00EC2EEF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EC2EEF" w:rsidRDefault="00EC2EEF"/>
        </w:tc>
      </w:tr>
      <w:tr w:rsidR="00EC2EEF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EC2EEF" w:rsidRDefault="00EC2EEF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EC2EEF" w:rsidRDefault="00EC2EE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EC2EEF" w:rsidRDefault="00EC2EE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EC2EEF" w:rsidRDefault="00EC2EEF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EC2EEF" w:rsidRDefault="00EC2EE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EC2EEF" w:rsidRDefault="00EC2EEF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EC2EEF" w:rsidRDefault="00EC2EE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EC2EEF" w:rsidRDefault="00EC2EEF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EC2EEF" w:rsidRDefault="00EC2EE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EC2EEF" w:rsidRDefault="00EC2EEF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EC2EEF" w:rsidRDefault="00EC2EE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EC2EEF" w:rsidRDefault="00EC2EEF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EC2EEF" w:rsidRDefault="00EC2EEF"/>
        </w:tc>
      </w:tr>
      <w:tr w:rsidR="00EC2EEF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EC2EEF" w:rsidRDefault="00EC2EEF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EC2EEF" w:rsidRDefault="00EC2EE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C2EEF" w:rsidRDefault="00EC2EE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C2EEF" w:rsidRDefault="00EC2EE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C2EEF" w:rsidRDefault="00EC2EE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C2EEF" w:rsidRDefault="00EC2EE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C2EEF" w:rsidRDefault="00EC2EE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C2EEF" w:rsidRDefault="00EC2EE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C2EEF" w:rsidRDefault="00EC2EE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C2EEF" w:rsidRDefault="00EC2EE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C2EEF" w:rsidRDefault="00EC2EE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C2EEF" w:rsidRDefault="00EC2EE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C2EEF" w:rsidRDefault="00EC2EEF"/>
        </w:tc>
      </w:tr>
      <w:tr w:rsidR="00EC2EEF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EC2EEF" w:rsidRDefault="00EC2EEF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EC2EEF" w:rsidRDefault="00EC2EE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EC2EEF" w:rsidRDefault="006909A3" w:rsidP="006909A3">
            <w:pPr>
              <w:pStyle w:val="Date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"Sunday" 2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"Saturday" 3 </w:instrText>
            </w:r>
            <w:r>
              <w:fldChar w:fldCharType="begin"/>
            </w:r>
            <w:r>
              <w:instrText xml:space="preserve"> =K1+3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EC2EEF" w:rsidRDefault="00EC2EEF" w:rsidP="006909A3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EC2EEF" w:rsidRDefault="006909A3" w:rsidP="006909A3">
            <w:pPr>
              <w:pStyle w:val="Date"/>
              <w:jc w:val="center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EC2EEF" w:rsidRDefault="00EC2EEF" w:rsidP="006909A3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EC2EEF" w:rsidRDefault="006909A3" w:rsidP="006909A3">
            <w:pPr>
              <w:pStyle w:val="Date"/>
              <w:jc w:val="center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EC2EEF" w:rsidRDefault="00EC2EEF" w:rsidP="006909A3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EC2EEF" w:rsidRDefault="006909A3" w:rsidP="006909A3">
            <w:pPr>
              <w:pStyle w:val="Date"/>
              <w:jc w:val="center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EC2EEF" w:rsidRDefault="00EC2EEF" w:rsidP="006909A3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EC2EEF" w:rsidRDefault="006909A3" w:rsidP="006909A3">
            <w:pPr>
              <w:pStyle w:val="Date"/>
              <w:jc w:val="center"/>
            </w:pPr>
            <w:r>
              <w:fldChar w:fldCharType="begin"/>
            </w:r>
            <w:r>
              <w:instrText xml:space="preserve"> =I6+1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EC2EEF" w:rsidRDefault="00EC2EE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EC2EEF" w:rsidRDefault="006909A3">
            <w:pPr>
              <w:pStyle w:val="Date"/>
            </w:pPr>
            <w:r>
              <w:fldChar w:fldCharType="begin"/>
            </w:r>
            <w:r>
              <w:instrText xml:space="preserve"> =K6+1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=K6+2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EC2EEF">
        <w:trPr>
          <w:cantSplit/>
          <w:trHeight w:val="893"/>
        </w:trPr>
        <w:sdt>
          <w:sdtPr>
            <w:id w:val="378516857"/>
            <w:placeholder>
              <w:docPart w:val="852C1D300FF84E968AD4DAAAEA478B5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EC2EEF" w:rsidRDefault="006909A3">
                <w:pPr>
                  <w:pStyle w:val="Line"/>
                </w:pPr>
                <w:r>
                  <w:t>2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EC2EEF" w:rsidRDefault="00EC2EE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EC2EEF" w:rsidRPr="006909A3" w:rsidRDefault="006909A3" w:rsidP="006909A3">
            <w:pPr>
              <w:pStyle w:val="CalendarText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No School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EC2EEF" w:rsidRDefault="00EC2EEF" w:rsidP="006909A3">
            <w:pPr>
              <w:pStyle w:val="CalendarText"/>
              <w:jc w:val="center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EC2EEF" w:rsidRPr="006909A3" w:rsidRDefault="006909A3" w:rsidP="006909A3">
            <w:pPr>
              <w:pStyle w:val="CalendarText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Diego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EC2EEF" w:rsidRDefault="00EC2EEF" w:rsidP="006909A3">
            <w:pPr>
              <w:pStyle w:val="CalendarText"/>
              <w:jc w:val="center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EC2EEF" w:rsidRDefault="006909A3" w:rsidP="006909A3">
            <w:pPr>
              <w:pStyle w:val="CalendarText"/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Abraham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EC2EEF" w:rsidRDefault="00EC2EEF" w:rsidP="006909A3">
            <w:pPr>
              <w:pStyle w:val="CalendarText"/>
              <w:jc w:val="center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EC2EEF" w:rsidRDefault="006909A3" w:rsidP="006909A3">
            <w:pPr>
              <w:pStyle w:val="CalendarText"/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Matthew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EC2EEF" w:rsidRDefault="00EC2EEF" w:rsidP="006909A3">
            <w:pPr>
              <w:pStyle w:val="CalendarText"/>
              <w:jc w:val="center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EC2EEF" w:rsidRDefault="006909A3" w:rsidP="006909A3">
            <w:pPr>
              <w:pStyle w:val="CalendarText"/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Nadia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EC2EEF" w:rsidRDefault="00EC2EEF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EC2EEF" w:rsidRDefault="00EC2EEF">
            <w:pPr>
              <w:pStyle w:val="CalendarText"/>
            </w:pPr>
          </w:p>
        </w:tc>
      </w:tr>
      <w:tr w:rsidR="00EC2EEF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EC2EEF" w:rsidRDefault="006909A3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EC2EEF" w:rsidRDefault="006909A3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EC2EEF" w:rsidRDefault="006909A3" w:rsidP="006909A3">
            <w:pPr>
              <w:jc w:val="center"/>
            </w:pPr>
            <w:r>
              <w:t>Labor Day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EC2EEF" w:rsidRDefault="00EC2EEF" w:rsidP="006909A3">
            <w:pPr>
              <w:jc w:val="center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EC2EEF" w:rsidRDefault="00EC2EEF" w:rsidP="006909A3">
            <w:pPr>
              <w:jc w:val="center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EC2EEF" w:rsidRDefault="00EC2EEF" w:rsidP="006909A3">
            <w:pPr>
              <w:jc w:val="center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EC2EEF" w:rsidRDefault="00EC2EEF" w:rsidP="006909A3">
            <w:pPr>
              <w:jc w:val="center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EC2EEF" w:rsidRDefault="00EC2EEF" w:rsidP="006909A3">
            <w:pPr>
              <w:jc w:val="center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EC2EEF" w:rsidRDefault="00EC2EEF" w:rsidP="006909A3">
            <w:pPr>
              <w:jc w:val="center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EC2EEF" w:rsidRDefault="00EC2EEF" w:rsidP="006909A3">
            <w:pPr>
              <w:jc w:val="center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EC2EEF" w:rsidRDefault="00EC2EEF" w:rsidP="006909A3">
            <w:pPr>
              <w:jc w:val="center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EC2EEF" w:rsidRDefault="00EC2EEF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EC2EEF" w:rsidRDefault="00EC2EEF"/>
        </w:tc>
      </w:tr>
      <w:tr w:rsidR="00EC2EEF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EC2EEF" w:rsidRDefault="00EC2EEF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EC2EEF" w:rsidRDefault="00EC2EE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EC2EEF" w:rsidRDefault="00EC2EEF" w:rsidP="006909A3">
            <w:pPr>
              <w:jc w:val="center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EC2EEF" w:rsidRDefault="00EC2EEF" w:rsidP="006909A3">
            <w:pPr>
              <w:jc w:val="center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EC2EEF" w:rsidRDefault="00EC2EEF" w:rsidP="006909A3">
            <w:pPr>
              <w:jc w:val="center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EC2EEF" w:rsidRDefault="00EC2EEF" w:rsidP="006909A3">
            <w:pPr>
              <w:jc w:val="center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EC2EEF" w:rsidRDefault="00EC2EEF" w:rsidP="006909A3">
            <w:pPr>
              <w:jc w:val="center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EC2EEF" w:rsidRDefault="00EC2EEF" w:rsidP="006909A3">
            <w:pPr>
              <w:jc w:val="center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EC2EEF" w:rsidRDefault="00EC2EEF" w:rsidP="006909A3">
            <w:pPr>
              <w:jc w:val="center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EC2EEF" w:rsidRDefault="00EC2EEF" w:rsidP="006909A3">
            <w:pPr>
              <w:jc w:val="center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EC2EEF" w:rsidRDefault="00EC2EEF" w:rsidP="006909A3">
            <w:pPr>
              <w:jc w:val="center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EC2EEF" w:rsidRDefault="00EC2EEF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EC2EEF" w:rsidRDefault="00EC2EEF"/>
        </w:tc>
      </w:tr>
      <w:tr w:rsidR="00EC2EEF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EC2EEF" w:rsidRDefault="00EC2EEF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EC2EEF" w:rsidRDefault="00EC2EE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C2EEF" w:rsidRDefault="00EC2EEF" w:rsidP="006909A3">
            <w:pPr>
              <w:jc w:val="center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C2EEF" w:rsidRDefault="00EC2EEF" w:rsidP="006909A3">
            <w:pPr>
              <w:jc w:val="center"/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C2EEF" w:rsidRDefault="00EC2EEF" w:rsidP="006909A3">
            <w:pPr>
              <w:jc w:val="center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C2EEF" w:rsidRDefault="00EC2EEF" w:rsidP="006909A3">
            <w:pPr>
              <w:jc w:val="center"/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C2EEF" w:rsidRDefault="00EC2EEF" w:rsidP="006909A3">
            <w:pPr>
              <w:jc w:val="center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C2EEF" w:rsidRDefault="00EC2EEF" w:rsidP="006909A3">
            <w:pPr>
              <w:jc w:val="center"/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C2EEF" w:rsidRDefault="00EC2EEF" w:rsidP="006909A3">
            <w:pPr>
              <w:jc w:val="center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C2EEF" w:rsidRDefault="00EC2EEF" w:rsidP="006909A3">
            <w:pPr>
              <w:jc w:val="center"/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C2EEF" w:rsidRDefault="00EC2EEF" w:rsidP="006909A3">
            <w:pPr>
              <w:jc w:val="center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C2EEF" w:rsidRDefault="00EC2EE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C2EEF" w:rsidRDefault="00EC2EEF"/>
        </w:tc>
      </w:tr>
      <w:tr w:rsidR="00EC2EEF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EC2EEF" w:rsidRDefault="00EC2EEF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EC2EEF" w:rsidRDefault="00EC2EE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EC2EEF" w:rsidRDefault="006909A3" w:rsidP="006909A3">
            <w:pPr>
              <w:pStyle w:val="Date"/>
              <w:jc w:val="center"/>
            </w:pPr>
            <w:r>
              <w:fldChar w:fldCharType="begin"/>
            </w:r>
            <w:r>
              <w:instrText xml:space="preserve"> =K6+3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EC2EEF" w:rsidRDefault="00EC2EEF" w:rsidP="006909A3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EC2EEF" w:rsidRDefault="006909A3" w:rsidP="006909A3">
            <w:pPr>
              <w:pStyle w:val="Date"/>
              <w:jc w:val="center"/>
            </w:pPr>
            <w:r>
              <w:fldChar w:fldCharType="begin"/>
            </w:r>
            <w:r>
              <w:instrText xml:space="preserve"> =C11+</w:instrText>
            </w:r>
          </w:p>
          <w:p w:rsidR="00EC2EEF" w:rsidRDefault="006909A3" w:rsidP="006909A3">
            <w:pPr>
              <w:pStyle w:val="Date"/>
              <w:jc w:val="center"/>
            </w:pPr>
            <w:r>
              <w:instrText xml:space="preserve">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EC2EEF" w:rsidRDefault="00EC2EEF" w:rsidP="006909A3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EC2EEF" w:rsidRDefault="006909A3" w:rsidP="006909A3">
            <w:pPr>
              <w:pStyle w:val="Date"/>
              <w:jc w:val="center"/>
            </w:pPr>
            <w:r>
              <w:fldChar w:fldCharType="begin"/>
            </w:r>
            <w:r>
              <w:instrText xml:space="preserve"> =E11+1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EC2EEF" w:rsidRDefault="00EC2EEF" w:rsidP="006909A3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EC2EEF" w:rsidRDefault="006909A3" w:rsidP="006909A3">
            <w:pPr>
              <w:pStyle w:val="Date"/>
              <w:jc w:val="center"/>
            </w:pPr>
            <w:r>
              <w:fldChar w:fldCharType="begin"/>
            </w:r>
            <w:r>
              <w:instrText xml:space="preserve"> =G11+1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EC2EEF" w:rsidRDefault="00EC2EEF" w:rsidP="006909A3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EC2EEF" w:rsidRDefault="006909A3" w:rsidP="006909A3">
            <w:pPr>
              <w:pStyle w:val="Date"/>
              <w:jc w:val="center"/>
            </w:pPr>
            <w:r>
              <w:fldChar w:fldCharType="begin"/>
            </w:r>
            <w:r>
              <w:instrText xml:space="preserve"> =I11+1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EC2EEF" w:rsidRDefault="00EC2EE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EC2EEF" w:rsidRDefault="006909A3">
            <w:pPr>
              <w:pStyle w:val="Date"/>
            </w:pPr>
            <w:r>
              <w:fldChar w:fldCharType="begin"/>
            </w:r>
            <w:r>
              <w:instrText xml:space="preserve"> =K11+1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=K11+2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EC2EEF">
        <w:trPr>
          <w:cantSplit/>
          <w:trHeight w:val="893"/>
        </w:trPr>
        <w:sdt>
          <w:sdtPr>
            <w:id w:val="967165456"/>
            <w:placeholder>
              <w:docPart w:val="4FBB60871B9C4BD885E9C1486EF03AC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EC2EEF" w:rsidRDefault="006909A3">
                <w:pPr>
                  <w:pStyle w:val="Line"/>
                </w:pPr>
                <w:r>
                  <w:t>3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EC2EEF" w:rsidRDefault="00EC2EE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EC2EEF" w:rsidRDefault="006909A3" w:rsidP="006909A3">
            <w:pPr>
              <w:pStyle w:val="CalendarText"/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Evan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EC2EEF" w:rsidRDefault="00EC2EEF" w:rsidP="006909A3">
            <w:pPr>
              <w:pStyle w:val="CalendarText"/>
              <w:jc w:val="center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EC2EEF" w:rsidRDefault="006909A3" w:rsidP="006909A3">
            <w:pPr>
              <w:pStyle w:val="CalendarText"/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Eli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EC2EEF" w:rsidRDefault="00EC2EEF" w:rsidP="006909A3">
            <w:pPr>
              <w:pStyle w:val="CalendarText"/>
              <w:jc w:val="center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EC2EEF" w:rsidRDefault="006909A3" w:rsidP="006909A3">
            <w:pPr>
              <w:pStyle w:val="CalendarText"/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Atticus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EC2EEF" w:rsidRDefault="00EC2EEF" w:rsidP="006909A3">
            <w:pPr>
              <w:pStyle w:val="CalendarText"/>
              <w:jc w:val="center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EC2EEF" w:rsidRDefault="006909A3" w:rsidP="006909A3">
            <w:pPr>
              <w:pStyle w:val="CalendarText"/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Aiden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EC2EEF" w:rsidRDefault="00EC2EEF" w:rsidP="006909A3">
            <w:pPr>
              <w:pStyle w:val="CalendarText"/>
              <w:jc w:val="center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EC2EEF" w:rsidRDefault="006909A3" w:rsidP="006909A3">
            <w:pPr>
              <w:pStyle w:val="CalendarText"/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Trinity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EC2EEF" w:rsidRDefault="00EC2EEF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EC2EEF" w:rsidRDefault="00EC2EEF">
            <w:pPr>
              <w:pStyle w:val="CalendarText"/>
            </w:pPr>
          </w:p>
        </w:tc>
      </w:tr>
      <w:tr w:rsidR="00EC2EEF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EC2EEF" w:rsidRDefault="006909A3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EC2EEF" w:rsidRDefault="006909A3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43" w:type="dxa"/>
              <w:right w:w="0" w:type="dxa"/>
            </w:tcMar>
            <w:vAlign w:val="center"/>
          </w:tcPr>
          <w:p w:rsidR="00EC2EEF" w:rsidRDefault="00EC2EEF" w:rsidP="006909A3">
            <w:pPr>
              <w:jc w:val="center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EC2EEF" w:rsidRDefault="00EC2EEF" w:rsidP="006909A3">
            <w:pPr>
              <w:jc w:val="center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EC2EEF" w:rsidRDefault="00EC2EEF" w:rsidP="006909A3">
            <w:pPr>
              <w:jc w:val="center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EC2EEF" w:rsidRDefault="00EC2EEF" w:rsidP="006909A3">
            <w:pPr>
              <w:jc w:val="center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EC2EEF" w:rsidRDefault="00EC2EEF" w:rsidP="006909A3">
            <w:pPr>
              <w:jc w:val="center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EC2EEF" w:rsidRDefault="00EC2EEF" w:rsidP="006909A3">
            <w:pPr>
              <w:jc w:val="center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EC2EEF" w:rsidRDefault="00EC2EEF" w:rsidP="006909A3">
            <w:pPr>
              <w:jc w:val="center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EC2EEF" w:rsidRDefault="00EC2EEF" w:rsidP="006909A3">
            <w:pPr>
              <w:jc w:val="center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EC2EEF" w:rsidRDefault="00EC2EEF" w:rsidP="006909A3">
            <w:pPr>
              <w:jc w:val="center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EC2EEF" w:rsidRDefault="00EC2EEF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EC2EEF" w:rsidRDefault="00EC2EEF"/>
        </w:tc>
      </w:tr>
      <w:tr w:rsidR="00EC2EEF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EC2EEF" w:rsidRDefault="00EC2EEF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EC2EEF" w:rsidRDefault="00EC2EE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EC2EEF" w:rsidRDefault="00EC2EEF" w:rsidP="006909A3">
            <w:pPr>
              <w:jc w:val="center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EC2EEF" w:rsidRDefault="00EC2EEF" w:rsidP="006909A3">
            <w:pPr>
              <w:jc w:val="center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EC2EEF" w:rsidRDefault="00EC2EEF" w:rsidP="006909A3">
            <w:pPr>
              <w:jc w:val="center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EC2EEF" w:rsidRDefault="00EC2EEF" w:rsidP="006909A3">
            <w:pPr>
              <w:jc w:val="center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EC2EEF" w:rsidRDefault="00EC2EEF" w:rsidP="006909A3">
            <w:pPr>
              <w:jc w:val="center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EC2EEF" w:rsidRDefault="00EC2EEF" w:rsidP="006909A3">
            <w:pPr>
              <w:jc w:val="center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EC2EEF" w:rsidRDefault="00EC2EEF" w:rsidP="006909A3">
            <w:pPr>
              <w:jc w:val="center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EC2EEF" w:rsidRDefault="00EC2EEF" w:rsidP="006909A3">
            <w:pPr>
              <w:jc w:val="center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EC2EEF" w:rsidRDefault="00EC2EEF" w:rsidP="006909A3">
            <w:pPr>
              <w:jc w:val="center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EC2EEF" w:rsidRDefault="00EC2EEF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EC2EEF" w:rsidRDefault="00EC2EEF"/>
        </w:tc>
      </w:tr>
      <w:tr w:rsidR="00EC2EEF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EC2EEF" w:rsidRDefault="00EC2EEF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EC2EEF" w:rsidRDefault="00EC2EE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C2EEF" w:rsidRDefault="00EC2EEF" w:rsidP="006909A3">
            <w:pPr>
              <w:jc w:val="center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C2EEF" w:rsidRDefault="00EC2EEF" w:rsidP="006909A3">
            <w:pPr>
              <w:jc w:val="center"/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C2EEF" w:rsidRDefault="00EC2EEF" w:rsidP="006909A3">
            <w:pPr>
              <w:jc w:val="center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C2EEF" w:rsidRDefault="00EC2EEF" w:rsidP="006909A3">
            <w:pPr>
              <w:jc w:val="center"/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C2EEF" w:rsidRDefault="00EC2EEF" w:rsidP="006909A3">
            <w:pPr>
              <w:jc w:val="center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C2EEF" w:rsidRDefault="00EC2EEF" w:rsidP="006909A3">
            <w:pPr>
              <w:jc w:val="center"/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C2EEF" w:rsidRDefault="00EC2EEF" w:rsidP="006909A3">
            <w:pPr>
              <w:jc w:val="center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C2EEF" w:rsidRDefault="00EC2EEF" w:rsidP="006909A3">
            <w:pPr>
              <w:jc w:val="center"/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C2EEF" w:rsidRDefault="00EC2EEF" w:rsidP="006909A3">
            <w:pPr>
              <w:jc w:val="center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C2EEF" w:rsidRDefault="00EC2EE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C2EEF" w:rsidRDefault="00EC2EEF"/>
        </w:tc>
      </w:tr>
      <w:tr w:rsidR="00EC2EEF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EC2EEF" w:rsidRDefault="00EC2EEF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EC2EEF" w:rsidRDefault="00EC2EE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EC2EEF" w:rsidRDefault="006909A3" w:rsidP="006909A3">
            <w:pPr>
              <w:pStyle w:val="Date"/>
              <w:jc w:val="center"/>
            </w:pPr>
            <w:r>
              <w:fldChar w:fldCharType="begin"/>
            </w:r>
            <w:r>
              <w:instrText xml:space="preserve"> =K11+3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EC2EEF" w:rsidRDefault="00EC2EEF" w:rsidP="006909A3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EC2EEF" w:rsidRDefault="006909A3" w:rsidP="006909A3">
            <w:pPr>
              <w:pStyle w:val="Date"/>
              <w:jc w:val="center"/>
            </w:pPr>
            <w:r>
              <w:fldChar w:fldCharType="begin"/>
            </w:r>
            <w:r>
              <w:instrText xml:space="preserve"> =C16+1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EC2EEF" w:rsidRDefault="00EC2EEF" w:rsidP="006909A3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EC2EEF" w:rsidRDefault="006909A3" w:rsidP="006909A3">
            <w:pPr>
              <w:pStyle w:val="Date"/>
              <w:jc w:val="center"/>
            </w:pPr>
            <w:r>
              <w:fldChar w:fldCharType="begin"/>
            </w:r>
            <w:r>
              <w:instrText xml:space="preserve"> =E16+1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EC2EEF" w:rsidRDefault="00EC2EEF" w:rsidP="006909A3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EC2EEF" w:rsidRDefault="006909A3" w:rsidP="006909A3">
            <w:pPr>
              <w:pStyle w:val="Date"/>
              <w:jc w:val="center"/>
            </w:pPr>
            <w:r>
              <w:fldChar w:fldCharType="begin"/>
            </w:r>
            <w:r>
              <w:instrText xml:space="preserve"> =G16+1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EC2EEF" w:rsidRDefault="00EC2EEF" w:rsidP="006909A3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EC2EEF" w:rsidRDefault="006909A3" w:rsidP="006909A3">
            <w:pPr>
              <w:pStyle w:val="Date"/>
              <w:jc w:val="center"/>
            </w:pPr>
            <w:r>
              <w:fldChar w:fldCharType="begin"/>
            </w:r>
            <w:r>
              <w:instrText xml:space="preserve"> =I16+1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EC2EEF" w:rsidRDefault="00EC2EE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EC2EEF" w:rsidRDefault="006909A3">
            <w:pPr>
              <w:pStyle w:val="Date"/>
            </w:pPr>
            <w:r>
              <w:fldChar w:fldCharType="begin"/>
            </w:r>
            <w:r>
              <w:instrText xml:space="preserve"> =K16+1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=K16+2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EC2EEF">
        <w:trPr>
          <w:cantSplit/>
          <w:trHeight w:val="893"/>
        </w:trPr>
        <w:sdt>
          <w:sdtPr>
            <w:id w:val="-807169488"/>
            <w:placeholder>
              <w:docPart w:val="93FB5B542DD74E2F89C8A6BAF5B4FB4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EC2EEF" w:rsidRDefault="006909A3">
                <w:pPr>
                  <w:pStyle w:val="Line"/>
                </w:pPr>
                <w:r>
                  <w:t>4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EC2EEF" w:rsidRDefault="00EC2EE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EC2EEF" w:rsidRDefault="006909A3" w:rsidP="006909A3">
            <w:pPr>
              <w:pStyle w:val="CalendarText"/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Angelia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EC2EEF" w:rsidRDefault="00EC2EEF" w:rsidP="006909A3">
            <w:pPr>
              <w:pStyle w:val="CalendarText"/>
              <w:jc w:val="center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EC2EEF" w:rsidRDefault="006909A3" w:rsidP="006909A3">
            <w:pPr>
              <w:pStyle w:val="CalendarText"/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 xml:space="preserve">Happy Birthday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Akida</w:t>
            </w:r>
            <w:proofErr w:type="spellEnd"/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EC2EEF" w:rsidRDefault="00EC2EEF" w:rsidP="006909A3">
            <w:pPr>
              <w:pStyle w:val="CalendarText"/>
              <w:jc w:val="center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EC2EEF" w:rsidRDefault="006909A3" w:rsidP="006909A3">
            <w:pPr>
              <w:pStyle w:val="CalendarText"/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Lily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EC2EEF" w:rsidRDefault="00EC2EEF" w:rsidP="006909A3">
            <w:pPr>
              <w:pStyle w:val="CalendarText"/>
              <w:jc w:val="center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EC2EEF" w:rsidRDefault="006909A3" w:rsidP="006909A3">
            <w:pPr>
              <w:pStyle w:val="CalendarText"/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Charlotte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EC2EEF" w:rsidRDefault="00EC2EEF" w:rsidP="006909A3">
            <w:pPr>
              <w:pStyle w:val="CalendarText"/>
              <w:jc w:val="center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EC2EEF" w:rsidRDefault="006909A3" w:rsidP="006909A3">
            <w:pPr>
              <w:pStyle w:val="CalendarText"/>
              <w:jc w:val="center"/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McKenzye</w:t>
            </w:r>
            <w:proofErr w:type="spellEnd"/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EC2EEF" w:rsidRDefault="00EC2EEF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EC2EEF" w:rsidRDefault="00EC2EEF">
            <w:pPr>
              <w:pStyle w:val="CalendarText"/>
            </w:pPr>
          </w:p>
        </w:tc>
      </w:tr>
      <w:tr w:rsidR="00EC2EEF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EC2EEF" w:rsidRDefault="006909A3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EC2EEF" w:rsidRDefault="006909A3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EC2EEF" w:rsidRDefault="00EC2EEF" w:rsidP="006909A3">
            <w:pPr>
              <w:jc w:val="center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EC2EEF" w:rsidRDefault="00EC2EEF" w:rsidP="006909A3">
            <w:pPr>
              <w:jc w:val="center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EC2EEF" w:rsidRDefault="00EC2EEF" w:rsidP="006909A3">
            <w:pPr>
              <w:jc w:val="center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EC2EEF" w:rsidRDefault="00EC2EEF" w:rsidP="006909A3">
            <w:pPr>
              <w:jc w:val="center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EC2EEF" w:rsidRDefault="00EC2EEF" w:rsidP="006909A3">
            <w:pPr>
              <w:jc w:val="center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EC2EEF" w:rsidRDefault="00EC2EEF" w:rsidP="006909A3">
            <w:pPr>
              <w:jc w:val="center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EC2EEF" w:rsidRDefault="00EC2EEF" w:rsidP="006909A3">
            <w:pPr>
              <w:jc w:val="center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EC2EEF" w:rsidRDefault="00EC2EEF" w:rsidP="006909A3">
            <w:pPr>
              <w:jc w:val="center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EC2EEF" w:rsidRDefault="00EC2EEF" w:rsidP="006909A3">
            <w:pPr>
              <w:jc w:val="center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EC2EEF" w:rsidRDefault="00EC2EEF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EC2EEF" w:rsidRDefault="00EC2EEF"/>
        </w:tc>
      </w:tr>
      <w:tr w:rsidR="00EC2EEF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EC2EEF" w:rsidRDefault="00EC2EEF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EC2EEF" w:rsidRDefault="00EC2EE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EC2EEF" w:rsidRDefault="00EC2EEF" w:rsidP="006909A3">
            <w:pPr>
              <w:jc w:val="center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EC2EEF" w:rsidRDefault="00EC2EEF" w:rsidP="006909A3">
            <w:pPr>
              <w:jc w:val="center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EC2EEF" w:rsidRDefault="00EC2EEF" w:rsidP="006909A3">
            <w:pPr>
              <w:jc w:val="center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EC2EEF" w:rsidRDefault="00EC2EEF" w:rsidP="006909A3">
            <w:pPr>
              <w:jc w:val="center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EC2EEF" w:rsidRDefault="00EC2EEF" w:rsidP="006909A3">
            <w:pPr>
              <w:jc w:val="center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EC2EEF" w:rsidRDefault="00EC2EEF" w:rsidP="006909A3">
            <w:pPr>
              <w:jc w:val="center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EC2EEF" w:rsidRDefault="00EC2EEF" w:rsidP="006909A3">
            <w:pPr>
              <w:jc w:val="center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EC2EEF" w:rsidRDefault="00EC2EEF" w:rsidP="006909A3">
            <w:pPr>
              <w:jc w:val="center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EC2EEF" w:rsidRDefault="00EC2EEF" w:rsidP="006909A3">
            <w:pPr>
              <w:jc w:val="center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EC2EEF" w:rsidRDefault="00EC2EEF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EC2EEF" w:rsidRDefault="00EC2EEF"/>
        </w:tc>
      </w:tr>
      <w:tr w:rsidR="00EC2EEF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EC2EEF" w:rsidRDefault="00EC2EEF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EC2EEF" w:rsidRDefault="00EC2EE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C2EEF" w:rsidRDefault="00EC2EEF" w:rsidP="006909A3">
            <w:pPr>
              <w:jc w:val="center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C2EEF" w:rsidRDefault="00EC2EEF" w:rsidP="006909A3">
            <w:pPr>
              <w:jc w:val="center"/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C2EEF" w:rsidRDefault="00EC2EEF" w:rsidP="006909A3">
            <w:pPr>
              <w:jc w:val="center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C2EEF" w:rsidRDefault="00EC2EEF" w:rsidP="006909A3">
            <w:pPr>
              <w:jc w:val="center"/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C2EEF" w:rsidRDefault="00EC2EEF" w:rsidP="006909A3">
            <w:pPr>
              <w:jc w:val="center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C2EEF" w:rsidRDefault="00EC2EEF" w:rsidP="006909A3">
            <w:pPr>
              <w:jc w:val="center"/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C2EEF" w:rsidRDefault="00EC2EEF" w:rsidP="006909A3">
            <w:pPr>
              <w:jc w:val="center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C2EEF" w:rsidRDefault="00EC2EEF" w:rsidP="006909A3">
            <w:pPr>
              <w:jc w:val="center"/>
            </w:pPr>
          </w:p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C2EEF" w:rsidRDefault="00EC2EEF" w:rsidP="006909A3">
            <w:pPr>
              <w:jc w:val="center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C2EEF" w:rsidRDefault="00EC2EE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C2EEF" w:rsidRDefault="00EC2EEF"/>
        </w:tc>
      </w:tr>
      <w:tr w:rsidR="00EC2EEF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EC2EEF" w:rsidRDefault="00EC2EEF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EC2EEF" w:rsidRDefault="00EC2EE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EC2EEF" w:rsidRDefault="006909A3" w:rsidP="006909A3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=K16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EC2EEF" w:rsidRDefault="00EC2EEF" w:rsidP="006909A3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EC2EEF" w:rsidRDefault="006909A3" w:rsidP="006909A3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=C21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=C21+1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EC2EEF" w:rsidRDefault="00EC2EEF" w:rsidP="006909A3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EC2EEF" w:rsidRDefault="006909A3" w:rsidP="006909A3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=E21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=E21+1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EC2EEF" w:rsidRDefault="00EC2EEF" w:rsidP="006909A3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EC2EEF" w:rsidRDefault="006909A3" w:rsidP="006909A3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=G121</w:instrText>
            </w:r>
            <w:r>
              <w:fldChar w:fldCharType="separate"/>
            </w:r>
            <w:r>
              <w:rPr>
                <w:b/>
                <w:noProof/>
              </w:rPr>
              <w:instrText>!G121 Is Not In Table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=G21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=G21+1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EC2EEF" w:rsidRDefault="00EC2EEF" w:rsidP="006909A3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EC2EEF" w:rsidRDefault="006909A3" w:rsidP="006909A3">
            <w:pPr>
              <w:pStyle w:val="Date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=I21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=I21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=I21+1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EC2EEF" w:rsidRDefault="00EC2EE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EC2EEF" w:rsidRDefault="006909A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>
              <w:rPr>
                <w:rStyle w:val="SlashEnd"/>
              </w:rPr>
              <w:t>/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MonthEndLessOne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EC2EEF">
        <w:trPr>
          <w:cantSplit/>
          <w:trHeight w:val="893"/>
        </w:trPr>
        <w:sdt>
          <w:sdtPr>
            <w:id w:val="-544519862"/>
            <w:placeholder>
              <w:docPart w:val="0B8CDF4661764512941CE9BFACB1883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EC2EEF" w:rsidRDefault="006909A3">
                <w:pPr>
                  <w:pStyle w:val="Line"/>
                </w:pPr>
                <w:r>
                  <w:t>5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EC2EEF" w:rsidRDefault="00EC2EE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EC2EEF" w:rsidRDefault="006909A3" w:rsidP="006909A3">
            <w:pPr>
              <w:pStyle w:val="CalendarText"/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Happy Birthday Nadia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EC2EEF" w:rsidRDefault="00EC2EEF" w:rsidP="006909A3">
            <w:pPr>
              <w:pStyle w:val="CalendarText"/>
              <w:jc w:val="center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EC2EEF" w:rsidRDefault="006909A3" w:rsidP="006909A3">
            <w:pPr>
              <w:pStyle w:val="CalendarText"/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Dominic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EC2EEF" w:rsidRDefault="00EC2EEF" w:rsidP="006909A3">
            <w:pPr>
              <w:pStyle w:val="CalendarText"/>
              <w:jc w:val="center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EC2EEF" w:rsidRDefault="006909A3" w:rsidP="006909A3">
            <w:pPr>
              <w:pStyle w:val="CalendarText"/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Fernando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EC2EEF" w:rsidRDefault="00EC2EEF" w:rsidP="006909A3">
            <w:pPr>
              <w:pStyle w:val="CalendarText"/>
              <w:jc w:val="center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EC2EEF" w:rsidRDefault="006909A3" w:rsidP="006909A3">
            <w:pPr>
              <w:pStyle w:val="CalendarText"/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Margaret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EC2EEF" w:rsidRDefault="00EC2EEF" w:rsidP="006909A3">
            <w:pPr>
              <w:pStyle w:val="CalendarText"/>
              <w:jc w:val="center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EC2EEF" w:rsidRDefault="006909A3" w:rsidP="006909A3">
            <w:pPr>
              <w:pStyle w:val="CalendarText"/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Zoe</w:t>
            </w:r>
            <w:bookmarkStart w:id="0" w:name="_GoBack"/>
            <w:bookmarkEnd w:id="0"/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EC2EEF" w:rsidRDefault="00EC2EEF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EC2EEF" w:rsidRDefault="00EC2EEF">
            <w:pPr>
              <w:pStyle w:val="CalendarText"/>
            </w:pPr>
          </w:p>
        </w:tc>
      </w:tr>
      <w:tr w:rsidR="00EC2EEF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EC2EEF" w:rsidRDefault="006909A3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EC2EEF" w:rsidRDefault="006909A3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EC2EEF" w:rsidRDefault="00EC2EE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EC2EEF" w:rsidRDefault="00EC2EE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EC2EEF" w:rsidRDefault="00EC2EE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EC2EEF" w:rsidRDefault="00EC2EE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EC2EEF" w:rsidRDefault="00EC2EE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EC2EEF" w:rsidRDefault="00EC2EE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EC2EEF" w:rsidRDefault="00EC2EE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EC2EEF" w:rsidRDefault="00EC2EE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EC2EEF" w:rsidRDefault="00EC2EE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EC2EEF" w:rsidRDefault="00EC2EEF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EC2EEF" w:rsidRDefault="00EC2EEF"/>
        </w:tc>
      </w:tr>
      <w:tr w:rsidR="00EC2EEF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EC2EEF" w:rsidRDefault="00EC2EEF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EC2EEF" w:rsidRDefault="00EC2EE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EC2EEF" w:rsidRDefault="00EC2EE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EC2EEF" w:rsidRDefault="00EC2EEF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EC2EEF" w:rsidRDefault="00EC2EE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EC2EEF" w:rsidRDefault="00EC2EEF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EC2EEF" w:rsidRDefault="00EC2EE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EC2EEF" w:rsidRDefault="00EC2EEF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EC2EEF" w:rsidRDefault="00EC2EE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EC2EEF" w:rsidRDefault="00EC2EEF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EC2EEF" w:rsidRDefault="00EC2EE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EC2EEF" w:rsidRDefault="00EC2EEF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EC2EEF" w:rsidRDefault="00EC2EEF"/>
        </w:tc>
      </w:tr>
      <w:tr w:rsidR="00EC2EEF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EC2EEF" w:rsidRDefault="00EC2EEF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EC2EEF" w:rsidRDefault="00EC2EE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C2EEF" w:rsidRDefault="00EC2EE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C2EEF" w:rsidRDefault="00EC2EE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C2EEF" w:rsidRDefault="00EC2EE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C2EEF" w:rsidRDefault="00EC2EE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C2EEF" w:rsidRDefault="00EC2EE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C2EEF" w:rsidRDefault="00EC2EE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C2EEF" w:rsidRDefault="00EC2EE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C2EEF" w:rsidRDefault="00EC2EE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C2EEF" w:rsidRDefault="00EC2EE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C2EEF" w:rsidRDefault="00EC2EE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EC2EEF" w:rsidRDefault="00EC2EEF"/>
        </w:tc>
      </w:tr>
      <w:tr w:rsidR="00EC2EEF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EC2EEF" w:rsidRDefault="00EC2EEF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EC2EEF" w:rsidRDefault="00EC2EE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EC2EEF" w:rsidRDefault="006909A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MonthEndLessTwo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=K21+3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EC2EEF" w:rsidRDefault="00EC2EE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EC2EEF" w:rsidRDefault="006909A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=C26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=C26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=C26+1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EC2EEF" w:rsidRDefault="00EC2EE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EC2EEF" w:rsidRDefault="00EC2EEF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EC2EEF" w:rsidRDefault="00EC2EE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EC2EEF" w:rsidRDefault="00EC2EEF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EC2EEF" w:rsidRDefault="00EC2EE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EC2EEF" w:rsidRDefault="00EC2EEF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EC2EEF" w:rsidRDefault="00EC2EE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EC2EEF" w:rsidRDefault="00EC2EEF"/>
        </w:tc>
      </w:tr>
      <w:tr w:rsidR="00EC2EEF">
        <w:trPr>
          <w:cantSplit/>
          <w:trHeight w:val="893"/>
        </w:trPr>
        <w:sdt>
          <w:sdtPr>
            <w:id w:val="1665046849"/>
            <w:placeholder>
              <w:docPart w:val="D8522CEC9C344BD2BA680BA3EC738A28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EC2EEF" w:rsidRDefault="006909A3">
                <w:pPr>
                  <w:pStyle w:val="Line"/>
                </w:pPr>
                <w:r>
                  <w:t>6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EC2EEF" w:rsidRDefault="00EC2EE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EC2EEF" w:rsidRDefault="00EC2EEF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EC2EEF" w:rsidRDefault="00EC2EEF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EC2EEF" w:rsidRDefault="00EC2EEF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EC2EEF" w:rsidRDefault="00EC2EEF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EC2EEF" w:rsidRDefault="00EC2EEF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EC2EEF" w:rsidRDefault="00EC2EEF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EC2EEF" w:rsidRDefault="00EC2EEF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EC2EEF" w:rsidRDefault="00EC2EEF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EC2EEF" w:rsidRDefault="00EC2EEF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EC2EEF" w:rsidRDefault="00EC2EEF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EC2EEF" w:rsidRDefault="00EC2EEF">
            <w:pPr>
              <w:pStyle w:val="CalendarText"/>
            </w:pPr>
          </w:p>
        </w:tc>
      </w:tr>
      <w:tr w:rsidR="00EC2EEF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EC2EEF" w:rsidRDefault="006909A3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EC2EEF" w:rsidRDefault="006909A3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EC2EEF" w:rsidRDefault="00EC2EE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EC2EEF" w:rsidRDefault="00EC2EE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EC2EEF" w:rsidRDefault="00EC2EE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EC2EEF" w:rsidRDefault="00EC2EE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EC2EEF" w:rsidRDefault="00EC2EE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EC2EEF" w:rsidRDefault="00EC2EE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EC2EEF" w:rsidRDefault="00EC2EE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EC2EEF" w:rsidRDefault="00EC2EE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EC2EEF" w:rsidRDefault="00EC2EE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EC2EEF" w:rsidRDefault="00EC2EEF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EC2EEF" w:rsidRDefault="00EC2EEF"/>
        </w:tc>
      </w:tr>
      <w:tr w:rsidR="00EC2EEF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EC2EEF" w:rsidRDefault="00EC2EEF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EC2EEF" w:rsidRDefault="00EC2EEF">
            <w:pPr>
              <w:ind w:left="113" w:right="113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tcMar>
              <w:left w:w="72" w:type="dxa"/>
              <w:right w:w="0" w:type="dxa"/>
            </w:tcMar>
            <w:vAlign w:val="center"/>
          </w:tcPr>
          <w:p w:rsidR="00EC2EEF" w:rsidRDefault="00EC2EEF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EC2EEF" w:rsidRDefault="00EC2EEF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EC2EEF" w:rsidRDefault="00EC2EEF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EC2EEF" w:rsidRDefault="00EC2EEF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EC2EEF" w:rsidRDefault="00EC2EEF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EC2EEF" w:rsidRDefault="00EC2EEF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EC2EEF" w:rsidRDefault="00EC2EEF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EC2EEF" w:rsidRDefault="00EC2EEF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EC2EEF" w:rsidRDefault="00EC2EEF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EC2EEF" w:rsidRDefault="00EC2EEF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EC2EEF" w:rsidRDefault="00EC2EEF">
            <w:pPr>
              <w:ind w:left="113" w:right="113"/>
            </w:pPr>
          </w:p>
        </w:tc>
      </w:tr>
    </w:tbl>
    <w:p w:rsidR="00EC2EEF" w:rsidRDefault="00EC2EEF"/>
    <w:sectPr w:rsidR="00EC2EEF">
      <w:pgSz w:w="12240" w:h="15840"/>
      <w:pgMar w:top="936" w:right="1008" w:bottom="93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C5E59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0E48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00ED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14C6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79845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BE87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C074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AFB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D6C1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9697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9/30/2016"/>
    <w:docVar w:name="MonthEndLessOne" w:val="9/29/2016"/>
    <w:docVar w:name="MonthEndLessTwo" w:val="9/28/2016"/>
    <w:docVar w:name="MonthStart" w:val="9/1/2016"/>
  </w:docVars>
  <w:rsids>
    <w:rsidRoot w:val="006909A3"/>
    <w:rsid w:val="006909A3"/>
    <w:rsid w:val="00EC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B52FC"/>
  <w15:docId w15:val="{9FAC498F-4FEE-4470-B2D5-DA51F770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1F2123" w:themeColor="text2"/>
        <w:sz w:val="14"/>
        <w:szCs w:val="1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BDD8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BDD8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BDD8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Heading">
    <w:name w:val="Notes Heading"/>
    <w:basedOn w:val="Normal"/>
    <w:uiPriority w:val="2"/>
    <w:qFormat/>
    <w:pPr>
      <w:jc w:val="center"/>
    </w:pPr>
    <w:rPr>
      <w:b/>
      <w:sz w:val="12"/>
      <w:szCs w:val="12"/>
    </w:rPr>
  </w:style>
  <w:style w:type="paragraph" w:customStyle="1" w:styleId="Week">
    <w:name w:val="Week"/>
    <w:basedOn w:val="Normal"/>
    <w:uiPriority w:val="1"/>
    <w:qFormat/>
    <w:pPr>
      <w:jc w:val="center"/>
    </w:pPr>
    <w:rPr>
      <w:b/>
      <w:caps/>
      <w:color w:val="404040" w:themeColor="text1" w:themeTint="BF"/>
    </w:rPr>
  </w:style>
  <w:style w:type="paragraph" w:customStyle="1" w:styleId="Line">
    <w:name w:val="Line"/>
    <w:basedOn w:val="Normal"/>
    <w:uiPriority w:val="19"/>
    <w:unhideWhenUsed/>
    <w:qFormat/>
    <w:pPr>
      <w:pBdr>
        <w:bottom w:val="single" w:sz="8" w:space="1" w:color="A3D7E7" w:themeColor="accent1" w:themeTint="99"/>
      </w:pBdr>
      <w:ind w:right="115"/>
      <w:jc w:val="center"/>
    </w:pPr>
    <w:rPr>
      <w:b/>
      <w:sz w:val="18"/>
    </w:rPr>
  </w:style>
  <w:style w:type="paragraph" w:styleId="Date">
    <w:name w:val="Date"/>
    <w:basedOn w:val="Normal"/>
    <w:next w:val="Normal"/>
    <w:link w:val="DateChar"/>
    <w:uiPriority w:val="1"/>
    <w:qFormat/>
    <w:pPr>
      <w:spacing w:before="60"/>
    </w:pPr>
    <w:rPr>
      <w:color w:val="66BDD8" w:themeColor="accent1"/>
      <w:sz w:val="32"/>
      <w:szCs w:val="40"/>
    </w:rPr>
  </w:style>
  <w:style w:type="character" w:customStyle="1" w:styleId="DateChar">
    <w:name w:val="Date Char"/>
    <w:basedOn w:val="DefaultParagraphFont"/>
    <w:link w:val="Date"/>
    <w:uiPriority w:val="1"/>
    <w:rPr>
      <w:color w:val="66BDD8" w:themeColor="accent1"/>
      <w:sz w:val="32"/>
      <w:szCs w:val="40"/>
    </w:rPr>
  </w:style>
  <w:style w:type="character" w:customStyle="1" w:styleId="Saturday">
    <w:name w:val="Saturday"/>
    <w:basedOn w:val="DefaultParagraphFont"/>
    <w:uiPriority w:val="2"/>
    <w:qFormat/>
    <w:rPr>
      <w:caps w:val="0"/>
      <w:smallCaps w:val="0"/>
      <w:strike w:val="0"/>
      <w:dstrike w:val="0"/>
      <w:vanish w:val="0"/>
      <w:position w:val="12"/>
      <w:vertAlign w:val="baseline"/>
    </w:rPr>
  </w:style>
  <w:style w:type="character" w:customStyle="1" w:styleId="Sunday">
    <w:name w:val="Sunday"/>
    <w:basedOn w:val="DefaultParagraphFont"/>
    <w:uiPriority w:val="2"/>
    <w:qFormat/>
    <w:rPr>
      <w:position w:val="-12"/>
      <w:vertAlign w:val="baseline"/>
    </w:rPr>
  </w:style>
  <w:style w:type="paragraph" w:styleId="NoSpacing">
    <w:name w:val="No Spacing"/>
    <w:uiPriority w:val="3"/>
    <w:unhideWhenUsed/>
    <w:rPr>
      <w:sz w:val="2"/>
      <w:szCs w:val="6"/>
    </w:rPr>
  </w:style>
  <w:style w:type="paragraph" w:customStyle="1" w:styleId="Month">
    <w:name w:val="Month"/>
    <w:basedOn w:val="Normal"/>
    <w:uiPriority w:val="1"/>
    <w:qFormat/>
    <w:rPr>
      <w:caps/>
      <w:color w:val="0D0D0D" w:themeColor="text1" w:themeTint="F2"/>
      <w:position w:val="-12"/>
      <w:sz w:val="60"/>
      <w:szCs w:val="68"/>
    </w:rPr>
  </w:style>
  <w:style w:type="character" w:customStyle="1" w:styleId="Year">
    <w:name w:val="Year"/>
    <w:basedOn w:val="DefaultParagraphFont"/>
    <w:uiPriority w:val="1"/>
    <w:qFormat/>
    <w:rPr>
      <w:b w:val="0"/>
      <w:color w:val="66BDD8" w:themeColor="accent1"/>
    </w:rPr>
  </w:style>
  <w:style w:type="paragraph" w:customStyle="1" w:styleId="LineText">
    <w:name w:val="Line Text"/>
    <w:basedOn w:val="Normal"/>
    <w:uiPriority w:val="1"/>
    <w:qFormat/>
    <w:pPr>
      <w:spacing w:after="80"/>
      <w:jc w:val="right"/>
    </w:pPr>
    <w:rPr>
      <w:caps/>
      <w:color w:val="404040" w:themeColor="text1" w:themeTint="BF"/>
    </w:rPr>
  </w:style>
  <w:style w:type="paragraph" w:customStyle="1" w:styleId="LineHorizontal">
    <w:name w:val="Line Horizontal"/>
    <w:basedOn w:val="Line"/>
    <w:uiPriority w:val="19"/>
    <w:unhideWhenUsed/>
    <w:qFormat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66BDD8" w:themeColor="accent1" w:shadow="1" w:frame="1"/>
        <w:left w:val="single" w:sz="2" w:space="10" w:color="66BDD8" w:themeColor="accent1" w:shadow="1" w:frame="1"/>
        <w:bottom w:val="single" w:sz="2" w:space="10" w:color="66BDD8" w:themeColor="accent1" w:shadow="1" w:frame="1"/>
        <w:right w:val="single" w:sz="2" w:space="10" w:color="66BDD8" w:themeColor="accent1" w:shadow="1" w:frame="1"/>
      </w:pBdr>
      <w:ind w:left="1152" w:right="1152"/>
    </w:pPr>
    <w:rPr>
      <w:rFonts w:eastAsiaTheme="minorEastAsia"/>
      <w:i/>
      <w:iCs/>
      <w:color w:val="66BDD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16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16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sz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66BDD8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sz w:val="16"/>
    </w:rPr>
  </w:style>
  <w:style w:type="character" w:styleId="Emphasis">
    <w:name w:val="Emphasis"/>
    <w:basedOn w:val="DefaultParagraphFont"/>
    <w:uiPriority w:val="20"/>
    <w:semiHidden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7481CF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66BDD8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6BDD8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66BDD8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sz w:val="16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66BDD8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160" w:hanging="16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320" w:hanging="16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480" w:hanging="16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640" w:hanging="16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800" w:hanging="16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960" w:hanging="16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120" w:hanging="16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280" w:hanging="16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440" w:hanging="16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66BDD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bottom w:val="single" w:sz="4" w:space="4" w:color="66BDD8" w:themeColor="accent1"/>
      </w:pBdr>
      <w:spacing w:before="200" w:after="280"/>
      <w:ind w:left="936" w:right="936"/>
    </w:pPr>
    <w:rPr>
      <w:b/>
      <w:bCs/>
      <w:i/>
      <w:iCs/>
      <w:color w:val="66BDD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66BDD8" w:themeColor="accent1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smallCaps/>
      <w:color w:val="66BDD8" w:themeColor="accent1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sz w:val="16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  <w:sz w:val="16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sz w:val="16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sz w:val="16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Pr>
      <w:smallCaps/>
      <w:color w:val="66BDD8" w:themeColor="accent1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160" w:hanging="16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semiHidden/>
    <w:qFormat/>
    <w:pPr>
      <w:pBdr>
        <w:bottom w:val="single" w:sz="8" w:space="4" w:color="66BDD8" w:themeColor="accent1"/>
      </w:pBdr>
      <w:spacing w:after="300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16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3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48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64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8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96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12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2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SlashEnd">
    <w:name w:val="SlashEnd"/>
    <w:basedOn w:val="DefaultParagraphFont"/>
    <w:uiPriority w:val="19"/>
    <w:semiHidden/>
    <w:rPr>
      <w:color w:val="FFFFFF" w:themeColor="background1"/>
    </w:rPr>
  </w:style>
  <w:style w:type="paragraph" w:customStyle="1" w:styleId="Days">
    <w:name w:val="Days"/>
    <w:basedOn w:val="Normal"/>
    <w:qFormat/>
    <w:pPr>
      <w:jc w:val="center"/>
    </w:pPr>
    <w:rPr>
      <w:color w:val="404040" w:themeColor="text1" w:themeTint="BF"/>
      <w:sz w:val="20"/>
      <w:szCs w:val="20"/>
    </w:rPr>
  </w:style>
  <w:style w:type="paragraph" w:customStyle="1" w:styleId="CalendarText">
    <w:name w:val="Calendar Text"/>
    <w:basedOn w:val="Normal"/>
    <w:qFormat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ons\AppData\Roaming\Microsoft\Templates\Lesson%20plan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D5292836C64754B963BAF38A3A3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EAF62-2A8E-49F8-B60C-89EC05E64489}"/>
      </w:docPartPr>
      <w:docPartBody>
        <w:p w:rsidR="00000000" w:rsidRDefault="00325EC1">
          <w:pPr>
            <w:pStyle w:val="1CD5292836C64754B963BAF38A3A33DB"/>
          </w:pPr>
          <w:r>
            <w:t>1</w:t>
          </w:r>
        </w:p>
      </w:docPartBody>
    </w:docPart>
    <w:docPart>
      <w:docPartPr>
        <w:name w:val="852C1D300FF84E968AD4DAAAEA478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C73E4-F2D7-44B6-9392-422AF2FEC5D3}"/>
      </w:docPartPr>
      <w:docPartBody>
        <w:p w:rsidR="00000000" w:rsidRDefault="00325EC1">
          <w:pPr>
            <w:pStyle w:val="852C1D300FF84E968AD4DAAAEA478B5E"/>
          </w:pPr>
          <w:r>
            <w:t>2</w:t>
          </w:r>
        </w:p>
      </w:docPartBody>
    </w:docPart>
    <w:docPart>
      <w:docPartPr>
        <w:name w:val="4FBB60871B9C4BD885E9C1486EF03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6F110-5EBE-4EB4-98EB-27E616603094}"/>
      </w:docPartPr>
      <w:docPartBody>
        <w:p w:rsidR="00000000" w:rsidRDefault="00325EC1">
          <w:pPr>
            <w:pStyle w:val="4FBB60871B9C4BD885E9C1486EF03ACF"/>
          </w:pPr>
          <w:r>
            <w:t>3</w:t>
          </w:r>
        </w:p>
      </w:docPartBody>
    </w:docPart>
    <w:docPart>
      <w:docPartPr>
        <w:name w:val="93FB5B542DD74E2F89C8A6BAF5B4F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010F3-CF48-4703-B001-FA17AB9AB0B9}"/>
      </w:docPartPr>
      <w:docPartBody>
        <w:p w:rsidR="00000000" w:rsidRDefault="00325EC1">
          <w:pPr>
            <w:pStyle w:val="93FB5B542DD74E2F89C8A6BAF5B4FB4C"/>
          </w:pPr>
          <w:r>
            <w:t>4</w:t>
          </w:r>
        </w:p>
      </w:docPartBody>
    </w:docPart>
    <w:docPart>
      <w:docPartPr>
        <w:name w:val="0B8CDF4661764512941CE9BFACB18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F1DDB-75B1-4FBE-A105-868DC612BEF4}"/>
      </w:docPartPr>
      <w:docPartBody>
        <w:p w:rsidR="00000000" w:rsidRDefault="00325EC1">
          <w:pPr>
            <w:pStyle w:val="0B8CDF4661764512941CE9BFACB1883F"/>
          </w:pPr>
          <w:r>
            <w:t>5</w:t>
          </w:r>
        </w:p>
      </w:docPartBody>
    </w:docPart>
    <w:docPart>
      <w:docPartPr>
        <w:name w:val="D8522CEC9C344BD2BA680BA3EC738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6A55C-5535-4B82-8CDF-5BED77BB0BB2}"/>
      </w:docPartPr>
      <w:docPartBody>
        <w:p w:rsidR="00000000" w:rsidRDefault="00325EC1">
          <w:pPr>
            <w:pStyle w:val="D8522CEC9C344BD2BA680BA3EC738A28"/>
          </w:pPr>
          <w:r>
            <w:t>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C1"/>
    <w:rsid w:val="0032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D5292836C64754B963BAF38A3A33DB">
    <w:name w:val="1CD5292836C64754B963BAF38A3A33DB"/>
  </w:style>
  <w:style w:type="paragraph" w:customStyle="1" w:styleId="852C1D300FF84E968AD4DAAAEA478B5E">
    <w:name w:val="852C1D300FF84E968AD4DAAAEA478B5E"/>
  </w:style>
  <w:style w:type="paragraph" w:customStyle="1" w:styleId="38C0FAE3D4424D78A2256069607FCD04">
    <w:name w:val="38C0FAE3D4424D78A2256069607FCD04"/>
  </w:style>
  <w:style w:type="paragraph" w:customStyle="1" w:styleId="8EEC8885597A4704875761A2AFD8DA31">
    <w:name w:val="8EEC8885597A4704875761A2AFD8DA31"/>
  </w:style>
  <w:style w:type="paragraph" w:customStyle="1" w:styleId="4FBB60871B9C4BD885E9C1486EF03ACF">
    <w:name w:val="4FBB60871B9C4BD885E9C1486EF03ACF"/>
  </w:style>
  <w:style w:type="paragraph" w:customStyle="1" w:styleId="93FB5B542DD74E2F89C8A6BAF5B4FB4C">
    <w:name w:val="93FB5B542DD74E2F89C8A6BAF5B4FB4C"/>
  </w:style>
  <w:style w:type="paragraph" w:customStyle="1" w:styleId="0B8CDF4661764512941CE9BFACB1883F">
    <w:name w:val="0B8CDF4661764512941CE9BFACB1883F"/>
  </w:style>
  <w:style w:type="paragraph" w:customStyle="1" w:styleId="D8522CEC9C344BD2BA680BA3EC738A28">
    <w:name w:val="D8522CEC9C344BD2BA680BA3EC738A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 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66BDD8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66BDD8"/>
      </a:hlink>
      <a:folHlink>
        <a:srgbClr val="7481CF"/>
      </a:folHlink>
    </a:clrScheme>
    <a:fontScheme name="Lesson Plan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79DF75B-2111-45F9-85A4-0846FC044B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calendar</Template>
  <TotalTime>10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ROBACK</dc:creator>
  <cp:keywords/>
  <cp:lastModifiedBy>MELISSA ROBACK</cp:lastModifiedBy>
  <cp:revision>1</cp:revision>
  <cp:lastPrinted>2011-04-01T20:00:00Z</cp:lastPrinted>
  <dcterms:created xsi:type="dcterms:W3CDTF">2016-08-21T23:52:00Z</dcterms:created>
  <dcterms:modified xsi:type="dcterms:W3CDTF">2016-08-22T00:02:00Z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TC027909669991</vt:lpwstr>
  </property>
</Properties>
</file>