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7D1DE3">
        <w:tc>
          <w:tcPr>
            <w:tcW w:w="500" w:type="dxa"/>
            <w:tcMar>
              <w:right w:w="115" w:type="dxa"/>
            </w:tcMar>
          </w:tcPr>
          <w:p w:rsidR="007D1DE3" w:rsidRDefault="007D1DE3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7D1DE3" w:rsidRDefault="00DF0983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7D1DE3" w:rsidRDefault="00DF0983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7D1DE3" w:rsidRDefault="00DF0983">
            <w:pPr>
              <w:pStyle w:val="LineHorizontal"/>
            </w:pPr>
            <w:r>
              <w:t xml:space="preserve">Snack </w:t>
            </w:r>
            <w:bookmarkStart w:id="0" w:name="_GoBack"/>
            <w:bookmarkEnd w:id="0"/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7D1DE3" w:rsidRDefault="00DF0983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7D1DE3" w:rsidRDefault="007D1DE3">
            <w:pPr>
              <w:pStyle w:val="LineHorizontal"/>
            </w:pPr>
          </w:p>
        </w:tc>
      </w:tr>
    </w:tbl>
    <w:p w:rsidR="007D1DE3" w:rsidRDefault="007D1DE3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7D1DE3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7D1DE3" w:rsidRDefault="007D1DE3"/>
        </w:tc>
        <w:tc>
          <w:tcPr>
            <w:tcW w:w="1613" w:type="dxa"/>
            <w:shd w:val="clear" w:color="auto" w:fill="auto"/>
            <w:vAlign w:val="center"/>
          </w:tcPr>
          <w:p w:rsidR="007D1DE3" w:rsidRDefault="00DF0983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D1DE3" w:rsidRDefault="00DF0983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D1DE3" w:rsidRDefault="00DF0983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D1DE3" w:rsidRDefault="00DF0983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D1DE3" w:rsidRDefault="00DF0983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D1DE3" w:rsidRDefault="00DF0983">
            <w:pPr>
              <w:pStyle w:val="Days"/>
            </w:pPr>
            <w:r>
              <w:t>SAT/SUN</w:t>
            </w:r>
          </w:p>
        </w:tc>
      </w:tr>
    </w:tbl>
    <w:p w:rsidR="007D1DE3" w:rsidRDefault="007D1DE3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7D1DE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7D1DE3">
        <w:trPr>
          <w:cantSplit/>
          <w:trHeight w:val="893"/>
        </w:trPr>
        <w:sdt>
          <w:sdtPr>
            <w:id w:val="-824741872"/>
            <w:placeholder>
              <w:docPart w:val="BA5D7DE3F80B4FEEAC4A09D585FABA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7D1DE3" w:rsidRDefault="00DF0983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</w:tr>
      <w:tr w:rsidR="007D1DE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DF0983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7D1DE3" w:rsidRDefault="00DF0983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</w:tr>
      <w:tr w:rsidR="007D1DE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</w:tr>
      <w:tr w:rsidR="007D1DE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</w:tr>
      <w:tr w:rsidR="007D1DE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7D1DE3">
        <w:trPr>
          <w:cantSplit/>
          <w:trHeight w:val="893"/>
        </w:trPr>
        <w:sdt>
          <w:sdtPr>
            <w:id w:val="378516857"/>
            <w:placeholder>
              <w:docPart w:val="86AA68543D77476EBA08654F1881511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7D1DE3" w:rsidRDefault="00DF0983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sdt>
          <w:sdtPr>
            <w:id w:val="-2036339890"/>
            <w:placeholder>
              <w:docPart w:val="C054495B7504447EBB4E9477FD9E5B0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66BDD8" w:themeColor="accent1"/>
                </w:tcBorders>
                <w:shd w:val="clear" w:color="auto" w:fill="auto"/>
              </w:tcPr>
              <w:p w:rsidR="007D1DE3" w:rsidRDefault="00DF0983">
                <w:pPr>
                  <w:pStyle w:val="CalendarText"/>
                </w:pPr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</w:tr>
      <w:tr w:rsidR="007D1DE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DF0983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7D1DE3" w:rsidRDefault="00DF0983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sdt>
          <w:sdtPr>
            <w:id w:val="291338893"/>
            <w:placeholder>
              <w:docPart w:val="E8F895626BC4454C9B23E160FBED56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66BDD8" w:themeColor="accent1"/>
                </w:tcBorders>
                <w:shd w:val="clear" w:color="auto" w:fill="E0F1F7" w:themeFill="accent1" w:themeFillTint="33"/>
                <w:vAlign w:val="center"/>
              </w:tcPr>
              <w:p w:rsidR="007D1DE3" w:rsidRDefault="00DF0983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</w:tr>
      <w:tr w:rsidR="007D1DE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</w:tr>
      <w:tr w:rsidR="007D1DE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</w:tr>
      <w:tr w:rsidR="007D1DE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Date"/>
              <w:jc w:val="center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Date"/>
              <w:jc w:val="center"/>
            </w:pPr>
            <w:r>
              <w:fldChar w:fldCharType="begin"/>
            </w:r>
            <w:r>
              <w:instrText xml:space="preserve"> =C11+</w:instrText>
            </w:r>
          </w:p>
          <w:p w:rsidR="007D1DE3" w:rsidRDefault="00DF0983" w:rsidP="00DF0983">
            <w:pPr>
              <w:pStyle w:val="Date"/>
              <w:jc w:val="center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Date"/>
              <w:jc w:val="center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Date"/>
              <w:jc w:val="center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Date"/>
              <w:jc w:val="center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7D1DE3">
        <w:trPr>
          <w:cantSplit/>
          <w:trHeight w:val="893"/>
        </w:trPr>
        <w:sdt>
          <w:sdtPr>
            <w:id w:val="967165456"/>
            <w:placeholder>
              <w:docPart w:val="56229822F79643E3860713DAA909690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7D1DE3" w:rsidRDefault="00DF0983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CalendarText"/>
              <w:jc w:val="center"/>
            </w:pPr>
            <w:r w:rsidRPr="00DF0983">
              <w:rPr>
                <w:rFonts w:ascii="Comic Sans MS" w:hAnsi="Comic Sans MS"/>
                <w:sz w:val="22"/>
                <w:szCs w:val="22"/>
              </w:rPr>
              <w:t>Mrs. Roback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CalendarText"/>
              <w:jc w:val="center"/>
            </w:pPr>
            <w:r w:rsidRPr="00DF0983">
              <w:rPr>
                <w:rFonts w:ascii="Comic Sans MS" w:hAnsi="Comic Sans MS"/>
                <w:sz w:val="22"/>
                <w:szCs w:val="22"/>
              </w:rPr>
              <w:t>Mrs. Roback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CalendarText"/>
              <w:jc w:val="center"/>
            </w:pPr>
            <w:r w:rsidRPr="00DF0983">
              <w:rPr>
                <w:rFonts w:ascii="Comic Sans MS" w:hAnsi="Comic Sans MS"/>
                <w:sz w:val="22"/>
                <w:szCs w:val="22"/>
              </w:rPr>
              <w:t>Mrs. Roback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CalendarText"/>
              <w:jc w:val="center"/>
            </w:pPr>
            <w:r w:rsidRPr="00DF0983">
              <w:rPr>
                <w:rFonts w:ascii="Comic Sans MS" w:hAnsi="Comic Sans MS"/>
                <w:sz w:val="22"/>
                <w:szCs w:val="22"/>
              </w:rPr>
              <w:t>Mrs. Roback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CalendarText"/>
              <w:jc w:val="center"/>
            </w:pPr>
            <w:r w:rsidRPr="00DF0983">
              <w:rPr>
                <w:rFonts w:ascii="Comic Sans MS" w:hAnsi="Comic Sans MS"/>
                <w:sz w:val="22"/>
                <w:szCs w:val="22"/>
              </w:rPr>
              <w:t>Mrs. Roback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</w:tr>
      <w:tr w:rsidR="007D1DE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DF0983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7D1DE3" w:rsidRDefault="00DF0983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</w:tr>
      <w:tr w:rsidR="007D1DE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</w:tr>
      <w:tr w:rsidR="007D1DE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</w:tr>
      <w:tr w:rsidR="007D1DE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Date"/>
              <w:jc w:val="center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Date"/>
              <w:jc w:val="center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Date"/>
              <w:jc w:val="center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Date"/>
              <w:jc w:val="center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Date"/>
              <w:jc w:val="center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7D1DE3">
        <w:trPr>
          <w:cantSplit/>
          <w:trHeight w:val="893"/>
        </w:trPr>
        <w:sdt>
          <w:sdtPr>
            <w:id w:val="-807169488"/>
            <w:placeholder>
              <w:docPart w:val="85EC83EAAE574A8A902D1E90141655C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7D1DE3" w:rsidRDefault="00DF0983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Pr="00DF0983" w:rsidRDefault="00DF0983" w:rsidP="00DF0983">
            <w:pPr>
              <w:pStyle w:val="CalendarText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F0983">
              <w:rPr>
                <w:rFonts w:ascii="Comic Sans MS" w:hAnsi="Comic Sans MS"/>
                <w:sz w:val="22"/>
                <w:szCs w:val="22"/>
              </w:rPr>
              <w:t>Mrs. Roback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CalendarText"/>
              <w:jc w:val="center"/>
            </w:pPr>
            <w:r w:rsidRPr="00DF0983">
              <w:rPr>
                <w:rFonts w:ascii="Comic Sans MS" w:hAnsi="Comic Sans MS"/>
                <w:sz w:val="22"/>
                <w:szCs w:val="22"/>
              </w:rPr>
              <w:t>Mrs. Roback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Pr="00DF0983" w:rsidRDefault="00DF0983" w:rsidP="00DF0983">
            <w:pPr>
              <w:pStyle w:val="CalendarText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Charlotte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CalendarText"/>
              <w:jc w:val="center"/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McKenzye</w:t>
            </w:r>
            <w:proofErr w:type="spellEnd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Dominic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</w:tr>
      <w:tr w:rsidR="007D1DE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DF0983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7D1DE3" w:rsidRDefault="00DF0983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</w:tr>
      <w:tr w:rsidR="007D1DE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</w:tr>
      <w:tr w:rsidR="007D1DE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</w:tr>
      <w:tr w:rsidR="007D1DE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D1DE3">
        <w:trPr>
          <w:cantSplit/>
          <w:trHeight w:val="893"/>
        </w:trPr>
        <w:sdt>
          <w:sdtPr>
            <w:id w:val="-544519862"/>
            <w:placeholder>
              <w:docPart w:val="6DA2B580BA14467B8CB5D18CB652CD8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7D1DE3" w:rsidRDefault="00DF0983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Margaret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Zoe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DF0983" w:rsidP="00DF098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Laura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pStyle w:val="CalendarText"/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7D1DE3" w:rsidP="00DF0983">
            <w:pPr>
              <w:pStyle w:val="CalendarText"/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</w:tr>
      <w:tr w:rsidR="007D1DE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DF0983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7D1DE3" w:rsidRDefault="00DF0983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</w:tr>
      <w:tr w:rsidR="007D1DE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7D1DE3" w:rsidRDefault="007D1DE3"/>
        </w:tc>
      </w:tr>
      <w:tr w:rsidR="007D1DE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D1DE3" w:rsidRDefault="007D1DE3"/>
        </w:tc>
      </w:tr>
      <w:tr w:rsidR="007D1DE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DF098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D1DE3" w:rsidRDefault="007D1DE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D1DE3" w:rsidRDefault="007D1DE3"/>
        </w:tc>
      </w:tr>
      <w:tr w:rsidR="007D1DE3">
        <w:trPr>
          <w:cantSplit/>
          <w:trHeight w:val="893"/>
        </w:trPr>
        <w:sdt>
          <w:sdtPr>
            <w:id w:val="1665046849"/>
            <w:placeholder>
              <w:docPart w:val="C21A8B82607A4C57832880AFB3D24A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7D1DE3" w:rsidRDefault="00DF0983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D1DE3" w:rsidRDefault="007D1DE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D1DE3" w:rsidRDefault="007D1DE3">
            <w:pPr>
              <w:pStyle w:val="CalendarText"/>
            </w:pPr>
          </w:p>
        </w:tc>
      </w:tr>
      <w:tr w:rsidR="007D1DE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DF0983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7D1DE3" w:rsidRDefault="00DF0983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7D1DE3" w:rsidRDefault="007D1DE3"/>
        </w:tc>
      </w:tr>
      <w:tr w:rsidR="007D1DE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D1DE3" w:rsidRDefault="007D1DE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7D1DE3" w:rsidRDefault="007D1DE3">
            <w:pPr>
              <w:ind w:left="113" w:right="113"/>
            </w:pPr>
          </w:p>
        </w:tc>
      </w:tr>
    </w:tbl>
    <w:p w:rsidR="007D1DE3" w:rsidRDefault="007D1DE3"/>
    <w:sectPr w:rsidR="007D1DE3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6"/>
    <w:docVar w:name="MonthEndLessOne" w:val="8/30/2016"/>
    <w:docVar w:name="MonthEndLessTwo" w:val="8/29/2016"/>
    <w:docVar w:name="MonthStart" w:val="8/1/2016"/>
  </w:docVars>
  <w:rsids>
    <w:rsidRoot w:val="00DF0983"/>
    <w:rsid w:val="007D1DE3"/>
    <w:rsid w:val="00D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D86E"/>
  <w15:docId w15:val="{8A33616F-DC26-4524-A810-B9CC357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s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5D7DE3F80B4FEEAC4A09D585FA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5E29-F8E2-4CA5-AC9E-42893344286D}"/>
      </w:docPartPr>
      <w:docPartBody>
        <w:p w:rsidR="00000000" w:rsidRDefault="004236CD">
          <w:pPr>
            <w:pStyle w:val="BA5D7DE3F80B4FEEAC4A09D585FABA7B"/>
          </w:pPr>
          <w:r>
            <w:t>1</w:t>
          </w:r>
        </w:p>
      </w:docPartBody>
    </w:docPart>
    <w:docPart>
      <w:docPartPr>
        <w:name w:val="86AA68543D77476EBA08654F18815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73DEC-5D22-4104-9855-78C778BBA00D}"/>
      </w:docPartPr>
      <w:docPartBody>
        <w:p w:rsidR="00000000" w:rsidRDefault="004236CD">
          <w:pPr>
            <w:pStyle w:val="86AA68543D77476EBA08654F1881511F"/>
          </w:pPr>
          <w:r>
            <w:t>2</w:t>
          </w:r>
        </w:p>
      </w:docPartBody>
    </w:docPart>
    <w:docPart>
      <w:docPartPr>
        <w:name w:val="C054495B7504447EBB4E9477FD9E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07D4-F601-486F-9E1C-1066F667C20E}"/>
      </w:docPartPr>
      <w:docPartBody>
        <w:p w:rsidR="00000000" w:rsidRDefault="004236CD">
          <w:pPr>
            <w:pStyle w:val="C054495B7504447EBB4E9477FD9E5B09"/>
          </w:pPr>
          <w:r>
            <w:t>Click here to enter text.</w:t>
          </w:r>
        </w:p>
      </w:docPartBody>
    </w:docPart>
    <w:docPart>
      <w:docPartPr>
        <w:name w:val="E8F895626BC4454C9B23E160FBED5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C4C1D-B178-4015-B570-ADDE51A8F47C}"/>
      </w:docPartPr>
      <w:docPartBody>
        <w:p w:rsidR="00000000" w:rsidRDefault="004236CD">
          <w:pPr>
            <w:pStyle w:val="E8F895626BC4454C9B23E160FBED5660"/>
          </w:pPr>
          <w:r>
            <w:t>Click here to enter text.</w:t>
          </w:r>
        </w:p>
      </w:docPartBody>
    </w:docPart>
    <w:docPart>
      <w:docPartPr>
        <w:name w:val="56229822F79643E3860713DAA909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7C41-B9BD-4426-8F04-F48CA24E9459}"/>
      </w:docPartPr>
      <w:docPartBody>
        <w:p w:rsidR="00000000" w:rsidRDefault="004236CD">
          <w:pPr>
            <w:pStyle w:val="56229822F79643E3860713DAA9096900"/>
          </w:pPr>
          <w:r>
            <w:t>3</w:t>
          </w:r>
        </w:p>
      </w:docPartBody>
    </w:docPart>
    <w:docPart>
      <w:docPartPr>
        <w:name w:val="85EC83EAAE574A8A902D1E901416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6CE5-4832-4478-9349-99F167D8C929}"/>
      </w:docPartPr>
      <w:docPartBody>
        <w:p w:rsidR="00000000" w:rsidRDefault="004236CD">
          <w:pPr>
            <w:pStyle w:val="85EC83EAAE574A8A902D1E90141655C2"/>
          </w:pPr>
          <w:r>
            <w:t>4</w:t>
          </w:r>
        </w:p>
      </w:docPartBody>
    </w:docPart>
    <w:docPart>
      <w:docPartPr>
        <w:name w:val="6DA2B580BA14467B8CB5D18CB652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91DC-3593-48BE-B11D-E5A54CA64C8C}"/>
      </w:docPartPr>
      <w:docPartBody>
        <w:p w:rsidR="00000000" w:rsidRDefault="004236CD">
          <w:pPr>
            <w:pStyle w:val="6DA2B580BA14467B8CB5D18CB652CD8C"/>
          </w:pPr>
          <w:r>
            <w:t>5</w:t>
          </w:r>
        </w:p>
      </w:docPartBody>
    </w:docPart>
    <w:docPart>
      <w:docPartPr>
        <w:name w:val="C21A8B82607A4C57832880AFB3D2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9432-5755-4B29-AE3D-E753DD2A31F1}"/>
      </w:docPartPr>
      <w:docPartBody>
        <w:p w:rsidR="00000000" w:rsidRDefault="004236CD">
          <w:pPr>
            <w:pStyle w:val="C21A8B82607A4C57832880AFB3D24A68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CD"/>
    <w:rsid w:val="004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D7DE3F80B4FEEAC4A09D585FABA7B">
    <w:name w:val="BA5D7DE3F80B4FEEAC4A09D585FABA7B"/>
  </w:style>
  <w:style w:type="paragraph" w:customStyle="1" w:styleId="86AA68543D77476EBA08654F1881511F">
    <w:name w:val="86AA68543D77476EBA08654F1881511F"/>
  </w:style>
  <w:style w:type="paragraph" w:customStyle="1" w:styleId="C054495B7504447EBB4E9477FD9E5B09">
    <w:name w:val="C054495B7504447EBB4E9477FD9E5B09"/>
  </w:style>
  <w:style w:type="paragraph" w:customStyle="1" w:styleId="E8F895626BC4454C9B23E160FBED5660">
    <w:name w:val="E8F895626BC4454C9B23E160FBED5660"/>
  </w:style>
  <w:style w:type="paragraph" w:customStyle="1" w:styleId="56229822F79643E3860713DAA9096900">
    <w:name w:val="56229822F79643E3860713DAA9096900"/>
  </w:style>
  <w:style w:type="paragraph" w:customStyle="1" w:styleId="85EC83EAAE574A8A902D1E90141655C2">
    <w:name w:val="85EC83EAAE574A8A902D1E90141655C2"/>
  </w:style>
  <w:style w:type="paragraph" w:customStyle="1" w:styleId="6DA2B580BA14467B8CB5D18CB652CD8C">
    <w:name w:val="6DA2B580BA14467B8CB5D18CB652CD8C"/>
  </w:style>
  <w:style w:type="paragraph" w:customStyle="1" w:styleId="C21A8B82607A4C57832880AFB3D24A68">
    <w:name w:val="C21A8B82607A4C57832880AFB3D24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ROBACK</dc:creator>
  <cp:keywords/>
  <cp:lastModifiedBy>MELISSA ROBACK</cp:lastModifiedBy>
  <cp:revision>1</cp:revision>
  <cp:lastPrinted>2016-08-21T23:51:00Z</cp:lastPrinted>
  <dcterms:created xsi:type="dcterms:W3CDTF">2016-08-21T23:47:00Z</dcterms:created>
  <dcterms:modified xsi:type="dcterms:W3CDTF">2016-08-21T23:52:00Z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